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5CC" w:themeColor="accent1" w:themeTint="33"/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ter text"/>
      </w:tblPr>
      <w:tblGrid>
        <w:gridCol w:w="14400"/>
      </w:tblGrid>
      <w:tr w:rsidR="00657D54">
        <w:trPr>
          <w:trHeight w:val="5112"/>
        </w:trPr>
        <w:tc>
          <w:tcPr>
            <w:tcW w:w="14390" w:type="dxa"/>
          </w:tcPr>
          <w:p w:rsidR="00657D54" w:rsidRPr="009E03BF" w:rsidRDefault="00E73426">
            <w:pPr>
              <w:pStyle w:val="Heading2"/>
              <w:spacing w:line="240" w:lineRule="auto"/>
              <w:rPr>
                <w:b/>
                <w:sz w:val="32"/>
                <w:szCs w:val="32"/>
              </w:rPr>
            </w:pPr>
            <w:r w:rsidRPr="009E03BF">
              <w:rPr>
                <w:b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53D9AF19" wp14:editId="611F289F">
                  <wp:simplePos x="0" y="0"/>
                  <wp:positionH relativeFrom="column">
                    <wp:posOffset>7662545</wp:posOffset>
                  </wp:positionH>
                  <wp:positionV relativeFrom="paragraph">
                    <wp:posOffset>-18415</wp:posOffset>
                  </wp:positionV>
                  <wp:extent cx="1743710" cy="942975"/>
                  <wp:effectExtent l="0" t="0" r="8890" b="9525"/>
                  <wp:wrapNone/>
                  <wp:docPr id="2" name="Pictur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942975"/>
                          </a:xfrm>
                          <a:prstGeom prst="rect">
                            <a:avLst/>
                          </a:prstGeom>
                          <a:solidFill>
                            <a:srgbClr val="00CCFF">
                              <a:alpha val="2200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5AF4" w:rsidRPr="009E03BF">
              <w:rPr>
                <w:b/>
                <w:sz w:val="32"/>
                <w:szCs w:val="32"/>
              </w:rPr>
              <w:t>Parents and children are cordially invited to our</w:t>
            </w:r>
          </w:p>
          <w:p w:rsidR="00657D54" w:rsidRDefault="006C02E3">
            <w:pPr>
              <w:pStyle w:val="Heading1"/>
              <w:spacing w:before="0"/>
              <w:rPr>
                <w:b/>
                <w:bCs/>
                <w:sz w:val="96"/>
                <w:szCs w:val="84"/>
              </w:rPr>
            </w:pPr>
            <w:r>
              <w:rPr>
                <w:b/>
                <w:bCs/>
                <w:sz w:val="96"/>
                <w:szCs w:val="96"/>
              </w:rPr>
              <w:t>Festival of Learning</w:t>
            </w:r>
          </w:p>
          <w:p w:rsidR="00795AF4" w:rsidRPr="00760C42" w:rsidRDefault="00E73426" w:rsidP="00795AF4">
            <w:pPr>
              <w:pStyle w:val="Heading2"/>
              <w:spacing w:line="240" w:lineRule="auto"/>
              <w:rPr>
                <w:rStyle w:val="Strong"/>
                <w:b/>
              </w:rPr>
            </w:pPr>
            <w:r w:rsidRPr="00760C42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60288" behindDoc="1" locked="1" layoutInCell="1" allowOverlap="1" wp14:anchorId="0F8AE70A" wp14:editId="5ECE24B3">
                  <wp:simplePos x="0" y="0"/>
                  <wp:positionH relativeFrom="page">
                    <wp:posOffset>2239010</wp:posOffset>
                  </wp:positionH>
                  <wp:positionV relativeFrom="page">
                    <wp:posOffset>1395730</wp:posOffset>
                  </wp:positionV>
                  <wp:extent cx="6943090" cy="5086350"/>
                  <wp:effectExtent l="0" t="0" r="0" b="0"/>
                  <wp:wrapNone/>
                  <wp:docPr id="6" name="Picture 6" descr="People holding hands around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ople_earth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3090" cy="508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F4" w:rsidRPr="00760C42">
              <w:rPr>
                <w:b/>
              </w:rPr>
              <w:t xml:space="preserve"> </w:t>
            </w:r>
            <w:proofErr w:type="gramStart"/>
            <w:r w:rsidR="00795AF4" w:rsidRPr="00760C42">
              <w:rPr>
                <w:b/>
              </w:rPr>
              <w:t>on</w:t>
            </w:r>
            <w:proofErr w:type="gramEnd"/>
            <w:r w:rsidRPr="00760C42">
              <w:rPr>
                <w:b/>
              </w:rPr>
              <w:t xml:space="preserve"> </w:t>
            </w:r>
            <w:r w:rsidR="00795AF4" w:rsidRPr="00760C42">
              <w:rPr>
                <w:rStyle w:val="Strong"/>
                <w:b/>
              </w:rPr>
              <w:t>Tuesday 13</w:t>
            </w:r>
            <w:r w:rsidR="00795AF4" w:rsidRPr="00760C42">
              <w:rPr>
                <w:rStyle w:val="Strong"/>
                <w:b/>
                <w:vertAlign w:val="superscript"/>
              </w:rPr>
              <w:t>th</w:t>
            </w:r>
            <w:r w:rsidR="00795AF4" w:rsidRPr="00760C42">
              <w:rPr>
                <w:rStyle w:val="Strong"/>
                <w:b/>
              </w:rPr>
              <w:t xml:space="preserve"> March</w:t>
            </w:r>
            <w:r w:rsidRPr="00760C42">
              <w:rPr>
                <w:b/>
              </w:rPr>
              <w:t xml:space="preserve"> </w:t>
            </w:r>
            <w:r w:rsidR="00795AF4" w:rsidRPr="00760C42">
              <w:rPr>
                <w:b/>
              </w:rPr>
              <w:t>from</w:t>
            </w:r>
            <w:r w:rsidRPr="00760C42">
              <w:rPr>
                <w:b/>
              </w:rPr>
              <w:t xml:space="preserve"> </w:t>
            </w:r>
            <w:r w:rsidR="00795AF4" w:rsidRPr="00760C42">
              <w:rPr>
                <w:rStyle w:val="Strong"/>
                <w:b/>
              </w:rPr>
              <w:t>2pm to 4pm</w:t>
            </w:r>
          </w:p>
          <w:p w:rsidR="00657D54" w:rsidRPr="00760C42" w:rsidRDefault="00AF5A12" w:rsidP="00795AF4">
            <w:pPr>
              <w:pStyle w:val="Heading2"/>
              <w:spacing w:line="240" w:lineRule="auto"/>
              <w:rPr>
                <w:b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D89796" wp14:editId="173C33D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410845</wp:posOffset>
                      </wp:positionV>
                      <wp:extent cx="1981200" cy="1552575"/>
                      <wp:effectExtent l="495300" t="0" r="38100" b="47625"/>
                      <wp:wrapNone/>
                      <wp:docPr id="9" name="Cloud Callou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552575"/>
                              </a:xfrm>
                              <a:prstGeom prst="cloudCallout">
                                <a:avLst>
                                  <a:gd name="adj1" fmla="val -72139"/>
                                  <a:gd name="adj2" fmla="val 142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A12" w:rsidRDefault="006A1844" w:rsidP="006A1844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FF6600"/>
                                    </w:rPr>
                                  </w:pPr>
                                  <w:r w:rsidRPr="002E798F">
                                    <w:rPr>
                                      <w:rFonts w:ascii="Trebuchet MS" w:hAnsi="Trebuchet MS"/>
                                      <w:b/>
                                      <w:color w:val="FF6600"/>
                                    </w:rPr>
                                    <w:t>Health and wellbeing</w:t>
                                  </w:r>
                                  <w:r w:rsidRPr="009E5BD2">
                                    <w:rPr>
                                      <w:rFonts w:ascii="Trebuchet MS" w:hAnsi="Trebuchet MS"/>
                                      <w:b/>
                                      <w:color w:val="FF66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E798F">
                                    <w:rPr>
                                      <w:rFonts w:ascii="Trebuchet MS" w:hAnsi="Trebuchet MS"/>
                                      <w:b/>
                                      <w:color w:val="FF6600"/>
                                    </w:rPr>
                                    <w:t>Information</w:t>
                                  </w:r>
                                  <w:r w:rsidR="00AF5A12">
                                    <w:rPr>
                                      <w:rFonts w:ascii="Trebuchet MS" w:hAnsi="Trebuchet MS"/>
                                      <w:b/>
                                      <w:color w:val="FF6600"/>
                                    </w:rPr>
                                    <w:t xml:space="preserve"> </w:t>
                                  </w:r>
                                  <w:r w:rsidR="00AF5A12" w:rsidRPr="00AF5A12">
                                    <w:rPr>
                                      <w:rFonts w:ascii="Trebuchet MS" w:hAnsi="Trebuchet MS"/>
                                      <w:b/>
                                      <w:color w:val="FF6600"/>
                                    </w:rPr>
                                    <w:sym w:font="Wingdings" w:char="F04A"/>
                                  </w:r>
                                  <w:r w:rsidR="00AF5A12">
                                    <w:rPr>
                                      <w:rFonts w:ascii="Trebuchet MS" w:hAnsi="Trebuchet MS"/>
                                      <w:b/>
                                      <w:color w:val="FF6600"/>
                                    </w:rPr>
                                    <w:t xml:space="preserve"> </w:t>
                                  </w:r>
                                </w:p>
                                <w:p w:rsidR="006A1844" w:rsidRPr="002E798F" w:rsidRDefault="00AF5A12" w:rsidP="006A1844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FF6600"/>
                                    </w:rPr>
                                  </w:pPr>
                                  <w:r w:rsidRPr="00AF5A12">
                                    <w:rPr>
                                      <w:rFonts w:ascii="Trebuchet MS" w:hAnsi="Trebuchet MS"/>
                                      <w:b/>
                                      <w:color w:val="FF6600"/>
                                    </w:rP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9" o:spid="_x0000_s1026" type="#_x0000_t106" style="position:absolute;margin-left:7.5pt;margin-top:32.35pt;width:156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" adj="-4782,13876">
                      <v:textbox>
                        <w:txbxContent>
                          <w:p w:rsidR="00AF5A12" w:rsidRDefault="006A1844" w:rsidP="006A184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6600"/>
                              </w:rPr>
                            </w:pPr>
                            <w:r w:rsidRPr="002E798F">
                              <w:rPr>
                                <w:rFonts w:ascii="Trebuchet MS" w:hAnsi="Trebuchet MS"/>
                                <w:b/>
                                <w:color w:val="FF6600"/>
                              </w:rPr>
                              <w:t>Health and wellbeing</w:t>
                            </w:r>
                            <w:r w:rsidRPr="009E5BD2">
                              <w:rPr>
                                <w:rFonts w:ascii="Trebuchet MS" w:hAnsi="Trebuchet MS"/>
                                <w:b/>
                                <w:color w:val="FF66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E798F">
                              <w:rPr>
                                <w:rFonts w:ascii="Trebuchet MS" w:hAnsi="Trebuchet MS"/>
                                <w:b/>
                                <w:color w:val="FF6600"/>
                              </w:rPr>
                              <w:t>Information</w:t>
                            </w:r>
                            <w:r w:rsidR="00AF5A12">
                              <w:rPr>
                                <w:rFonts w:ascii="Trebuchet MS" w:hAnsi="Trebuchet MS"/>
                                <w:b/>
                                <w:color w:val="FF6600"/>
                              </w:rPr>
                              <w:t xml:space="preserve"> </w:t>
                            </w:r>
                            <w:r w:rsidR="00AF5A12" w:rsidRPr="00AF5A12">
                              <w:rPr>
                                <w:rFonts w:ascii="Trebuchet MS" w:hAnsi="Trebuchet MS"/>
                                <w:b/>
                                <w:color w:val="FF6600"/>
                              </w:rPr>
                              <w:sym w:font="Wingdings" w:char="F04A"/>
                            </w:r>
                            <w:r w:rsidR="00AF5A12">
                              <w:rPr>
                                <w:rFonts w:ascii="Trebuchet MS" w:hAnsi="Trebuchet MS"/>
                                <w:b/>
                                <w:color w:val="FF6600"/>
                              </w:rPr>
                              <w:t xml:space="preserve"> </w:t>
                            </w:r>
                          </w:p>
                          <w:p w:rsidR="006A1844" w:rsidRPr="002E798F" w:rsidRDefault="00AF5A12" w:rsidP="006A184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6600"/>
                              </w:rPr>
                            </w:pPr>
                            <w:r w:rsidRPr="00AF5A12">
                              <w:rPr>
                                <w:rFonts w:ascii="Trebuchet MS" w:hAnsi="Trebuchet MS"/>
                                <w:b/>
                                <w:color w:val="FF6600"/>
                              </w:rPr>
                              <w:sym w:font="Wingdings" w:char="F04A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184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A34F57" wp14:editId="7B27832F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1586230</wp:posOffset>
                      </wp:positionV>
                      <wp:extent cx="2152650" cy="1209675"/>
                      <wp:effectExtent l="514350" t="0" r="38100" b="47625"/>
                      <wp:wrapNone/>
                      <wp:docPr id="14" name="Cloud Callou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209675"/>
                              </a:xfrm>
                              <a:prstGeom prst="cloudCallout">
                                <a:avLst>
                                  <a:gd name="adj1" fmla="val -72139"/>
                                  <a:gd name="adj2" fmla="val 142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844" w:rsidRPr="002E798F" w:rsidRDefault="006A1844" w:rsidP="002E798F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FF660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F6600"/>
                                    </w:rPr>
                                    <w:t>Fun activities with your child</w:t>
                                  </w:r>
                                  <w:r w:rsidR="00760C42">
                                    <w:rPr>
                                      <w:rFonts w:ascii="Trebuchet MS" w:hAnsi="Trebuchet MS"/>
                                      <w:b/>
                                      <w:color w:val="FF660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 Callout 14" o:spid="_x0000_s1027" type="#_x0000_t106" style="position:absolute;margin-left:163.5pt;margin-top:124.9pt;width:169.5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" adj="-4782,13876">
                      <v:textbox>
                        <w:txbxContent>
                          <w:p w:rsidR="006A1844" w:rsidRPr="002E798F" w:rsidRDefault="006A1844" w:rsidP="002E798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660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6600"/>
                              </w:rPr>
                              <w:t>Fun activities with your child</w:t>
                            </w:r>
                            <w:r w:rsidR="00760C42">
                              <w:rPr>
                                <w:rFonts w:ascii="Trebuchet MS" w:hAnsi="Trebuchet MS"/>
                                <w:b/>
                                <w:color w:val="FF6600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798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E0A653" wp14:editId="0659888F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178435</wp:posOffset>
                      </wp:positionV>
                      <wp:extent cx="2133600" cy="742950"/>
                      <wp:effectExtent l="495300" t="0" r="38100" b="38100"/>
                      <wp:wrapNone/>
                      <wp:docPr id="13" name="Cloud Callou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742950"/>
                              </a:xfrm>
                              <a:prstGeom prst="cloudCallout">
                                <a:avLst>
                                  <a:gd name="adj1" fmla="val -72139"/>
                                  <a:gd name="adj2" fmla="val 142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844" w:rsidRPr="002E798F" w:rsidRDefault="006A1844" w:rsidP="002E798F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FF660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F6600"/>
                                    </w:rPr>
                                    <w:t>Get active!!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 Callout 13" o:spid="_x0000_s1028" type="#_x0000_t106" style="position:absolute;margin-left:230.25pt;margin-top:14.05pt;width:168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" adj="-4782,13876">
                      <v:textbox>
                        <w:txbxContent>
                          <w:p w:rsidR="006A1844" w:rsidRPr="002E798F" w:rsidRDefault="006A1844" w:rsidP="002E798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660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6600"/>
                              </w:rPr>
                              <w:t>Get active!!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3426">
              <w:t xml:space="preserve"> </w:t>
            </w:r>
            <w:proofErr w:type="gramStart"/>
            <w:r w:rsidR="00E73426" w:rsidRPr="00760C42">
              <w:rPr>
                <w:b/>
              </w:rPr>
              <w:t>in</w:t>
            </w:r>
            <w:proofErr w:type="gramEnd"/>
            <w:r w:rsidR="00E73426" w:rsidRPr="00760C42">
              <w:rPr>
                <w:b/>
              </w:rPr>
              <w:t xml:space="preserve"> the </w:t>
            </w:r>
            <w:r w:rsidR="00795AF4" w:rsidRPr="00760C42">
              <w:rPr>
                <w:b/>
              </w:rPr>
              <w:t xml:space="preserve">main hall at </w:t>
            </w:r>
            <w:proofErr w:type="spellStart"/>
            <w:r w:rsidR="00795AF4" w:rsidRPr="00760C42">
              <w:rPr>
                <w:b/>
              </w:rPr>
              <w:t>Camphill</w:t>
            </w:r>
            <w:proofErr w:type="spellEnd"/>
          </w:p>
        </w:tc>
      </w:tr>
      <w:tr w:rsidR="00657D54">
        <w:trPr>
          <w:trHeight w:val="5850"/>
        </w:trPr>
        <w:tc>
          <w:tcPr>
            <w:tcW w:w="14390" w:type="dxa"/>
            <w:vAlign w:val="bottom"/>
          </w:tcPr>
          <w:p w:rsidR="00190663" w:rsidRPr="009E03BF" w:rsidRDefault="002C36C5" w:rsidP="00190663">
            <w:pPr>
              <w:pStyle w:val="Heading2"/>
              <w:spacing w:line="240" w:lineRule="auto"/>
              <w:rPr>
                <w:rStyle w:val="Strong"/>
                <w:sz w:val="32"/>
                <w:szCs w:val="32"/>
              </w:rPr>
            </w:pPr>
            <w:r w:rsidRPr="009E03BF">
              <w:rPr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C91320" wp14:editId="54EFA92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-2213610</wp:posOffset>
                      </wp:positionV>
                      <wp:extent cx="1790700" cy="1162050"/>
                      <wp:effectExtent l="438150" t="0" r="38100" b="38100"/>
                      <wp:wrapNone/>
                      <wp:docPr id="15" name="Cloud Callou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162050"/>
                              </a:xfrm>
                              <a:prstGeom prst="cloudCallout">
                                <a:avLst>
                                  <a:gd name="adj1" fmla="val -72139"/>
                                  <a:gd name="adj2" fmla="val 142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844" w:rsidRPr="002E798F" w:rsidRDefault="006A1844" w:rsidP="002C36C5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FF660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F6600"/>
                                    </w:rPr>
                                    <w:t>Support and advice</w:t>
                                  </w:r>
                                  <w:r w:rsidR="00AF5A12">
                                    <w:rPr>
                                      <w:rFonts w:ascii="Trebuchet MS" w:hAnsi="Trebuchet MS"/>
                                      <w:b/>
                                      <w:color w:val="FF6600"/>
                                    </w:rPr>
                                    <w:t xml:space="preserve"> </w:t>
                                  </w:r>
                                  <w:r w:rsidR="00AF5A12" w:rsidRPr="00AF5A12">
                                    <w:rPr>
                                      <w:rFonts w:ascii="Trebuchet MS" w:hAnsi="Trebuchet MS"/>
                                      <w:b/>
                                      <w:color w:val="FF6600"/>
                                    </w:rP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 Callout 15" o:spid="_x0000_s1029" type="#_x0000_t106" style="position:absolute;margin-left:6pt;margin-top:-174.3pt;width:141pt;height: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" adj="-4782,13876">
                      <v:textbox>
                        <w:txbxContent>
                          <w:p w:rsidR="006A1844" w:rsidRPr="002E798F" w:rsidRDefault="006A1844" w:rsidP="002C36C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660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6600"/>
                              </w:rPr>
                              <w:t>Support and advice</w:t>
                            </w:r>
                            <w:r w:rsidR="00AF5A12">
                              <w:rPr>
                                <w:rFonts w:ascii="Trebuchet MS" w:hAnsi="Trebuchet MS"/>
                                <w:b/>
                                <w:color w:val="FF6600"/>
                              </w:rPr>
                              <w:t xml:space="preserve"> </w:t>
                            </w:r>
                            <w:r w:rsidR="00AF5A12" w:rsidRPr="00AF5A12">
                              <w:rPr>
                                <w:rFonts w:ascii="Trebuchet MS" w:hAnsi="Trebuchet MS"/>
                                <w:b/>
                                <w:color w:val="FF6600"/>
                              </w:rPr>
                              <w:sym w:font="Wingdings" w:char="F04A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5BD2" w:rsidRPr="009E03BF">
              <w:rPr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397160" wp14:editId="7BBF1D6E">
                      <wp:simplePos x="0" y="0"/>
                      <wp:positionH relativeFrom="column">
                        <wp:posOffset>5791200</wp:posOffset>
                      </wp:positionH>
                      <wp:positionV relativeFrom="paragraph">
                        <wp:posOffset>3757930</wp:posOffset>
                      </wp:positionV>
                      <wp:extent cx="2286000" cy="1257300"/>
                      <wp:effectExtent l="581025" t="9525" r="9525" b="9525"/>
                      <wp:wrapNone/>
                      <wp:docPr id="10" name="Cloud Callou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257300"/>
                              </a:xfrm>
                              <a:prstGeom prst="cloudCallout">
                                <a:avLst>
                                  <a:gd name="adj1" fmla="val -72139"/>
                                  <a:gd name="adj2" fmla="val 142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844" w:rsidRPr="00CC29C3" w:rsidRDefault="006A1844" w:rsidP="006A1844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FF6600"/>
                                      <w:sz w:val="36"/>
                                      <w:szCs w:val="36"/>
                                    </w:rPr>
                                  </w:pPr>
                                  <w:r w:rsidRPr="00CC29C3">
                                    <w:rPr>
                                      <w:rFonts w:ascii="Trebuchet MS" w:hAnsi="Trebuchet MS"/>
                                      <w:b/>
                                      <w:color w:val="FF6600"/>
                                      <w:sz w:val="36"/>
                                      <w:szCs w:val="36"/>
                                    </w:rPr>
                                    <w:t>Health and wellbeing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 Callout 10" o:spid="_x0000_s1030" type="#_x0000_t106" style="position:absolute;margin-left:456pt;margin-top:295.9pt;width:180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" adj="-4782,13876">
                      <v:textbox>
                        <w:txbxContent>
                          <w:p w:rsidR="006A1844" w:rsidRPr="00CC29C3" w:rsidRDefault="006A1844" w:rsidP="006A184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6600"/>
                                <w:sz w:val="36"/>
                                <w:szCs w:val="36"/>
                              </w:rPr>
                            </w:pPr>
                            <w:r w:rsidRPr="00CC29C3">
                              <w:rPr>
                                <w:rFonts w:ascii="Trebuchet MS" w:hAnsi="Trebuchet MS"/>
                                <w:b/>
                                <w:color w:val="FF6600"/>
                                <w:sz w:val="36"/>
                                <w:szCs w:val="36"/>
                              </w:rPr>
                              <w:t>Health and wellbeing 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0663" w:rsidRPr="009E03BF">
              <w:rPr>
                <w:b/>
                <w:sz w:val="32"/>
                <w:szCs w:val="32"/>
              </w:rPr>
              <w:t>Come and learn mo</w:t>
            </w:r>
            <w:bookmarkStart w:id="0" w:name="_GoBack"/>
            <w:bookmarkEnd w:id="0"/>
            <w:r w:rsidR="00190663" w:rsidRPr="009E03BF">
              <w:rPr>
                <w:b/>
                <w:sz w:val="32"/>
                <w:szCs w:val="32"/>
              </w:rPr>
              <w:t xml:space="preserve">re </w:t>
            </w:r>
            <w:r w:rsidR="00F21910" w:rsidRPr="009E03BF">
              <w:rPr>
                <w:b/>
                <w:sz w:val="32"/>
                <w:szCs w:val="32"/>
              </w:rPr>
              <w:t>on</w:t>
            </w:r>
            <w:r w:rsidR="00190663" w:rsidRPr="009E03BF">
              <w:rPr>
                <w:b/>
                <w:sz w:val="32"/>
                <w:szCs w:val="32"/>
              </w:rPr>
              <w:t xml:space="preserve"> how to</w:t>
            </w:r>
            <w:r w:rsidR="00190663" w:rsidRPr="009E03BF">
              <w:rPr>
                <w:sz w:val="32"/>
                <w:szCs w:val="32"/>
              </w:rPr>
              <w:t xml:space="preserve">: </w:t>
            </w:r>
          </w:p>
          <w:p w:rsidR="00657D54" w:rsidRPr="00760C42" w:rsidRDefault="00190663">
            <w:pPr>
              <w:pStyle w:val="Heading2"/>
              <w:spacing w:line="240" w:lineRule="auto"/>
              <w:rPr>
                <w:b/>
              </w:rPr>
            </w:pPr>
            <w:r w:rsidRPr="00F21910">
              <w:rPr>
                <w:rStyle w:val="Strong"/>
                <w:b/>
                <w:u w:val="single"/>
              </w:rPr>
              <w:t>Eat well</w:t>
            </w:r>
            <w:r w:rsidRPr="00760C42">
              <w:rPr>
                <w:rStyle w:val="Strong"/>
                <w:b/>
              </w:rPr>
              <w:t xml:space="preserve">; </w:t>
            </w:r>
            <w:r w:rsidRPr="00F21910">
              <w:rPr>
                <w:rStyle w:val="Strong"/>
                <w:b/>
                <w:u w:val="single"/>
              </w:rPr>
              <w:t>read well</w:t>
            </w:r>
            <w:r w:rsidRPr="00760C42">
              <w:rPr>
                <w:rStyle w:val="Strong"/>
                <w:b/>
              </w:rPr>
              <w:t xml:space="preserve">; </w:t>
            </w:r>
            <w:r w:rsidRPr="00F21910">
              <w:rPr>
                <w:rStyle w:val="Strong"/>
                <w:b/>
                <w:u w:val="single"/>
              </w:rPr>
              <w:t>sleep well</w:t>
            </w:r>
            <w:r w:rsidRPr="00760C42">
              <w:rPr>
                <w:rStyle w:val="Strong"/>
                <w:b/>
              </w:rPr>
              <w:t xml:space="preserve">; </w:t>
            </w:r>
            <w:r w:rsidRPr="00F21910">
              <w:rPr>
                <w:rStyle w:val="Strong"/>
                <w:b/>
                <w:u w:val="single"/>
              </w:rPr>
              <w:t>keep well</w:t>
            </w:r>
            <w:r w:rsidRPr="00760C42">
              <w:rPr>
                <w:rStyle w:val="Strong"/>
                <w:b/>
              </w:rPr>
              <w:t xml:space="preserve"> and </w:t>
            </w:r>
            <w:r w:rsidRPr="00F21910">
              <w:rPr>
                <w:rStyle w:val="Strong"/>
                <w:b/>
                <w:u w:val="single"/>
              </w:rPr>
              <w:t>learn well</w:t>
            </w:r>
            <w:r w:rsidR="00760C42" w:rsidRPr="00760C42">
              <w:rPr>
                <w:rStyle w:val="Strong"/>
                <w:b/>
              </w:rPr>
              <w:t>!</w:t>
            </w:r>
            <w:r w:rsidRPr="00760C42">
              <w:rPr>
                <w:rStyle w:val="Strong"/>
                <w:b/>
              </w:rPr>
              <w:t xml:space="preserve"> </w:t>
            </w:r>
            <w:r w:rsidR="00E73426" w:rsidRPr="00760C42">
              <w:rPr>
                <w:b/>
              </w:rPr>
              <w:t xml:space="preserve"> </w:t>
            </w:r>
          </w:p>
        </w:tc>
      </w:tr>
    </w:tbl>
    <w:p w:rsidR="00657D54" w:rsidRDefault="00657D54">
      <w:pPr>
        <w:spacing w:after="0"/>
      </w:pPr>
    </w:p>
    <w:sectPr w:rsidR="00657D54">
      <w:pgSz w:w="15840" w:h="12240" w:orient="landscape" w:code="1"/>
      <w:pgMar w:top="432" w:right="720" w:bottom="432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6B" w:rsidRDefault="00D8366B">
      <w:pPr>
        <w:spacing w:after="0" w:line="240" w:lineRule="auto"/>
      </w:pPr>
      <w:r>
        <w:separator/>
      </w:r>
    </w:p>
  </w:endnote>
  <w:endnote w:type="continuationSeparator" w:id="0">
    <w:p w:rsidR="00D8366B" w:rsidRDefault="00D8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6B" w:rsidRDefault="00D8366B">
      <w:pPr>
        <w:spacing w:after="0" w:line="240" w:lineRule="auto"/>
      </w:pPr>
      <w:r>
        <w:separator/>
      </w:r>
    </w:p>
  </w:footnote>
  <w:footnote w:type="continuationSeparator" w:id="0">
    <w:p w:rsidR="00D8366B" w:rsidRDefault="00D83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6CDF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354C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4DA69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26C5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0463A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C8AE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6C2E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C8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0CE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E04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42"/>
    <w:rsid w:val="00190663"/>
    <w:rsid w:val="002C36C5"/>
    <w:rsid w:val="002E798F"/>
    <w:rsid w:val="00657D54"/>
    <w:rsid w:val="006A1844"/>
    <w:rsid w:val="006C02E3"/>
    <w:rsid w:val="00760C42"/>
    <w:rsid w:val="00795AF4"/>
    <w:rsid w:val="00873858"/>
    <w:rsid w:val="009E03BF"/>
    <w:rsid w:val="009E5BD2"/>
    <w:rsid w:val="00AA372A"/>
    <w:rsid w:val="00AF5A12"/>
    <w:rsid w:val="00B1712C"/>
    <w:rsid w:val="00CA7F9C"/>
    <w:rsid w:val="00D8366B"/>
    <w:rsid w:val="00E73426"/>
    <w:rsid w:val="00F2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33C29" w:themeColor="background2" w:themeShade="40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F7F7F" w:themeColor="text1" w:themeTint="80"/>
      <w:spacing w:val="20"/>
    </w:rPr>
  </w:style>
  <w:style w:type="paragraph" w:styleId="Heading3">
    <w:name w:val="heading 3"/>
    <w:basedOn w:val="Normal"/>
    <w:next w:val="Normal"/>
    <w:unhideWhenUsed/>
    <w:qFormat/>
    <w:pPr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F07F09" w:themeColor="accen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  <w:color w:val="F07F09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33C29" w:themeColor="background2" w:themeShade="40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F7F7F" w:themeColor="text1" w:themeTint="80"/>
      <w:spacing w:val="20"/>
    </w:rPr>
  </w:style>
  <w:style w:type="paragraph" w:styleId="Heading3">
    <w:name w:val="heading 3"/>
    <w:basedOn w:val="Normal"/>
    <w:next w:val="Normal"/>
    <w:unhideWhenUsed/>
    <w:qFormat/>
    <w:pPr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F07F09" w:themeColor="accen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  <w:color w:val="F07F09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http://livelink.barnardos.org.uk/livelink91/llview.exe/dcsSU30D43OSKEK00003.jpg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ce.mccay\Documents\Festival%20of%20learning%20poster%202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871901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2012-12-12T06:34:00+00:00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1664144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TP103978713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03437-BB03-4DB4-8C67-FD85F0618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E86C2-2703-478A-BFAC-C9F8D35CF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22105-9DE7-4513-B624-AC04A050356D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FA6A79D1-2DDA-4277-8432-1BCBC5C0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Festival of learning poster 2</Template>
  <TotalTime>0</TotalTime>
  <Pages>1</Pages>
  <Words>43</Words>
  <Characters>185</Characters>
  <Application>Microsoft Office Word</Application>
  <DocSecurity>0</DocSecurity>
  <Lines>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2018-02-07T13:43:00Z</dcterms:created>
  <dcterms:modified xsi:type="dcterms:W3CDTF">2018-02-07T13:48:00Z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