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CD408A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CD408A" w:rsidRDefault="002E7661" w:rsidP="00CD408A">
            <w:pPr>
              <w:spacing w:after="160" w:line="312" w:lineRule="auto"/>
              <w:rPr>
                <w:b/>
                <w:i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i/>
                <w:noProof/>
                <w:color w:val="7030A0"/>
                <w:lang w:val="en-GB" w:eastAsia="en-GB"/>
              </w:rPr>
              <w:drawing>
                <wp:inline distT="0" distB="0" distL="0" distR="0" wp14:anchorId="739FB2B4" wp14:editId="50978B9D">
                  <wp:extent cx="1728876" cy="108585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629" cy="1088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864FC">
              <w:rPr>
                <w:b/>
                <w:i/>
                <w:noProof/>
                <w:sz w:val="36"/>
                <w:szCs w:val="36"/>
                <w:lang w:val="en-GB" w:eastAsia="en-GB"/>
              </w:rPr>
              <w:drawing>
                <wp:inline distT="0" distB="0" distL="0" distR="0" wp14:anchorId="60D3F959" wp14:editId="3F11BA14">
                  <wp:extent cx="4503420" cy="473773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ates 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473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408A">
              <w:rPr>
                <w:b/>
                <w:i/>
                <w:sz w:val="36"/>
                <w:szCs w:val="36"/>
              </w:rPr>
              <w:t>New class s</w:t>
            </w:r>
            <w:r w:rsidR="00CD408A" w:rsidRPr="00CD408A">
              <w:rPr>
                <w:b/>
                <w:i/>
                <w:sz w:val="36"/>
                <w:szCs w:val="36"/>
              </w:rPr>
              <w:t>tarting on 22</w:t>
            </w:r>
            <w:r w:rsidR="00CD408A" w:rsidRPr="00CD408A">
              <w:rPr>
                <w:b/>
                <w:i/>
                <w:sz w:val="36"/>
                <w:szCs w:val="36"/>
                <w:vertAlign w:val="superscript"/>
              </w:rPr>
              <w:t>nd</w:t>
            </w:r>
            <w:r w:rsidR="00CD408A" w:rsidRPr="00CD408A">
              <w:rPr>
                <w:b/>
                <w:i/>
                <w:sz w:val="36"/>
                <w:szCs w:val="36"/>
              </w:rPr>
              <w:t xml:space="preserve"> February</w:t>
            </w:r>
            <w:r w:rsidR="00CD408A">
              <w:rPr>
                <w:b/>
                <w:i/>
                <w:sz w:val="36"/>
                <w:szCs w:val="36"/>
              </w:rPr>
              <w:t>!</w:t>
            </w:r>
          </w:p>
          <w:p w:rsidR="00CD408A" w:rsidRDefault="00CD408A" w:rsidP="00CD408A">
            <w:pPr>
              <w:pStyle w:val="Title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 w:rsidRPr="00CD408A">
              <w:rPr>
                <w:rFonts w:asciiTheme="minorHAnsi" w:hAnsiTheme="minorHAnsi"/>
                <w:b/>
                <w:i/>
                <w:sz w:val="36"/>
                <w:szCs w:val="36"/>
              </w:rPr>
              <w:t>Parent &amp; child Pilates!</w:t>
            </w:r>
            <w:r w:rsidR="00263E29">
              <w:rPr>
                <w:rFonts w:asciiTheme="minorHAnsi" w:hAnsiTheme="minorHAnsi"/>
                <w:b/>
                <w:i/>
                <w:sz w:val="36"/>
                <w:szCs w:val="36"/>
              </w:rPr>
              <w:t xml:space="preserve"> </w:t>
            </w:r>
          </w:p>
          <w:p w:rsidR="00CD408A" w:rsidRDefault="00CD408A" w:rsidP="00CD408A">
            <w:pPr>
              <w:pStyle w:val="Title"/>
              <w:rPr>
                <w:rFonts w:asciiTheme="minorHAnsi" w:hAnsiTheme="minorHAnsi"/>
                <w:b/>
                <w:i/>
                <w:sz w:val="36"/>
                <w:szCs w:val="36"/>
              </w:rPr>
            </w:pPr>
          </w:p>
          <w:p w:rsidR="00263E29" w:rsidRDefault="00CD408A" w:rsidP="00263E29">
            <w:pPr>
              <w:jc w:val="both"/>
              <w:rPr>
                <w:b/>
                <w:i/>
                <w:lang w:val="en-GB" w:eastAsia="en-GB"/>
              </w:rPr>
            </w:pPr>
            <w:r w:rsidRPr="00A82B12">
              <w:rPr>
                <w:b/>
                <w:i/>
                <w:lang w:val="en-GB" w:eastAsia="en-GB"/>
              </w:rPr>
              <w:t>These classes are a great way for you and your child to do something healthy and enjoyable together.</w:t>
            </w:r>
            <w:r w:rsidR="00263E29">
              <w:rPr>
                <w:b/>
                <w:i/>
                <w:lang w:val="en-GB" w:eastAsia="en-GB"/>
              </w:rPr>
              <w:t xml:space="preserve"> </w:t>
            </w:r>
          </w:p>
          <w:p w:rsidR="00993EC4" w:rsidRPr="00A82B12" w:rsidRDefault="00993EC4" w:rsidP="00263E29">
            <w:pPr>
              <w:jc w:val="both"/>
              <w:rPr>
                <w:b/>
                <w:i/>
                <w:lang w:val="en-GB" w:eastAsia="en-GB"/>
              </w:rPr>
            </w:pPr>
          </w:p>
          <w:p w:rsidR="00CD408A" w:rsidRPr="00A82B12" w:rsidRDefault="003873E5" w:rsidP="00263E29">
            <w:pPr>
              <w:jc w:val="both"/>
              <w:rPr>
                <w:b/>
                <w:i/>
                <w:lang w:val="en-GB" w:eastAsia="en-GB"/>
              </w:rPr>
            </w:pPr>
            <w:r>
              <w:rPr>
                <w:b/>
                <w:i/>
                <w:lang w:val="en-GB" w:eastAsia="en-GB"/>
              </w:rPr>
              <w:t>If you are intereste</w:t>
            </w:r>
            <w:r w:rsidR="006C60F3">
              <w:rPr>
                <w:b/>
                <w:i/>
                <w:lang w:val="en-GB" w:eastAsia="en-GB"/>
              </w:rPr>
              <w:t>d</w:t>
            </w:r>
            <w:r>
              <w:rPr>
                <w:b/>
                <w:i/>
                <w:lang w:val="en-GB" w:eastAsia="en-GB"/>
              </w:rPr>
              <w:t xml:space="preserve"> or would like more information</w:t>
            </w:r>
            <w:r w:rsidR="00CD408A" w:rsidRPr="00A82B12">
              <w:rPr>
                <w:b/>
                <w:i/>
                <w:lang w:val="en-GB" w:eastAsia="en-GB"/>
              </w:rPr>
              <w:t>, please text me on 07935518393. Spaces are limited so sign up as soon as possible!</w:t>
            </w:r>
          </w:p>
          <w:p w:rsidR="00CD408A" w:rsidRPr="00A82B12" w:rsidRDefault="00CD408A" w:rsidP="00A82B12">
            <w:pPr>
              <w:rPr>
                <w:b/>
                <w:i/>
                <w:lang w:val="en-GB" w:eastAsia="en-GB"/>
              </w:rPr>
            </w:pPr>
          </w:p>
          <w:p w:rsidR="003E44E2" w:rsidRDefault="00CD408A" w:rsidP="00A82B12">
            <w:pPr>
              <w:rPr>
                <w:b/>
                <w:i/>
                <w:lang w:val="en-GB" w:eastAsia="en-GB"/>
              </w:rPr>
            </w:pPr>
            <w:r w:rsidRPr="00A82B12">
              <w:rPr>
                <w:b/>
                <w:i/>
                <w:lang w:val="en-GB" w:eastAsia="en-GB"/>
              </w:rPr>
              <w:t>Janice (Jigsaw Worker)</w:t>
            </w:r>
          </w:p>
          <w:p w:rsidR="00993EC4" w:rsidRDefault="00993EC4" w:rsidP="00A82B12">
            <w:pPr>
              <w:rPr>
                <w:b/>
                <w:i/>
                <w:lang w:val="en-GB" w:eastAsia="en-GB"/>
              </w:rPr>
            </w:pPr>
          </w:p>
          <w:p w:rsidR="00993EC4" w:rsidRPr="00A82B12" w:rsidRDefault="00993EC4" w:rsidP="00993EC4">
            <w:pPr>
              <w:jc w:val="both"/>
              <w:rPr>
                <w:b/>
                <w:i/>
                <w:lang w:val="en-GB" w:eastAsia="en-GB"/>
              </w:rPr>
            </w:pPr>
            <w:r>
              <w:rPr>
                <w:b/>
                <w:i/>
                <w:lang w:val="en-GB" w:eastAsia="en-GB"/>
              </w:rPr>
              <w:t>** Open to children in P6 and P7 and their parents/carers.</w:t>
            </w:r>
            <w:r w:rsidRPr="00A82B12">
              <w:rPr>
                <w:b/>
                <w:i/>
                <w:lang w:val="en-GB" w:eastAsia="en-GB"/>
              </w:rPr>
              <w:t xml:space="preserve"> </w:t>
            </w:r>
          </w:p>
          <w:p w:rsidR="00CD408A" w:rsidRPr="00A82B12" w:rsidRDefault="00CD408A" w:rsidP="00A82B12">
            <w:pPr>
              <w:rPr>
                <w:rFonts w:eastAsia="Times New Roman" w:cs="Times New Roman"/>
                <w:i/>
                <w:color w:val="auto"/>
                <w:lang w:val="en-GB" w:eastAsia="en-GB"/>
              </w:rPr>
            </w:pPr>
          </w:p>
          <w:p w:rsidR="00CD408A" w:rsidRDefault="00CD408A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CD408A" w:rsidRDefault="00CD408A" w:rsidP="00CD408A">
            <w:pPr>
              <w:spacing w:after="160" w:line="312" w:lineRule="auto"/>
              <w:jc w:val="both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880783" w:rsidRPr="00CD408A" w:rsidRDefault="00880783" w:rsidP="00CD408A">
            <w:pPr>
              <w:spacing w:after="160" w:line="312" w:lineRule="auto"/>
              <w:jc w:val="both"/>
            </w:pPr>
          </w:p>
        </w:tc>
        <w:tc>
          <w:tcPr>
            <w:tcW w:w="3420" w:type="dxa"/>
          </w:tcPr>
          <w:p w:rsidR="005C61E4" w:rsidRPr="00CD408A" w:rsidRDefault="00CD408A" w:rsidP="005C61E4">
            <w:pPr>
              <w:pStyle w:val="Heading2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You’re invited</w:t>
            </w:r>
            <w:r w:rsidRPr="00CD408A">
              <w:rPr>
                <w:rFonts w:asciiTheme="minorHAnsi" w:hAnsiTheme="minorHAnsi"/>
              </w:rPr>
              <w:t xml:space="preserve"> along to our Pilates classes aimed at pa</w:t>
            </w:r>
            <w:r>
              <w:rPr>
                <w:rFonts w:asciiTheme="minorHAnsi" w:hAnsiTheme="minorHAnsi"/>
              </w:rPr>
              <w:t>rents/carers and their children!</w:t>
            </w:r>
          </w:p>
          <w:p w:rsidR="005C61E4" w:rsidRPr="0047605E" w:rsidRDefault="00742822" w:rsidP="0047605E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25D30671524F4979AF029786EC69AFED"/>
                </w:placeholder>
                <w:temporary/>
                <w:showingPlcHdr/>
                <w:text/>
              </w:sdtPr>
              <w:sdtEndPr/>
              <w:sdtContent>
                <w:r w:rsidR="005C61E4" w:rsidRPr="00CD408A">
                  <w:t>────</w:t>
                </w:r>
              </w:sdtContent>
            </w:sdt>
          </w:p>
          <w:p w:rsidR="00CD408A" w:rsidRDefault="00CD408A" w:rsidP="00CD408A">
            <w:pPr>
              <w:pStyle w:val="Heading2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Dates are: </w:t>
            </w:r>
          </w:p>
          <w:p w:rsidR="00CD408A" w:rsidRDefault="00CD408A" w:rsidP="00CD408A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CD408A">
              <w:rPr>
                <w:rFonts w:asciiTheme="minorHAnsi" w:hAnsiTheme="minorHAnsi"/>
              </w:rPr>
              <w:t>22nd February</w:t>
            </w:r>
          </w:p>
          <w:p w:rsidR="00CD408A" w:rsidRDefault="00CD408A" w:rsidP="00CD408A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CD408A">
              <w:rPr>
                <w:rFonts w:asciiTheme="minorHAnsi" w:hAnsiTheme="minorHAnsi"/>
              </w:rPr>
              <w:t>1st March</w:t>
            </w:r>
          </w:p>
          <w:p w:rsidR="00CD408A" w:rsidRDefault="00CD408A" w:rsidP="00CD408A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CD408A">
              <w:rPr>
                <w:rFonts w:asciiTheme="minorHAnsi" w:hAnsiTheme="minorHAnsi"/>
              </w:rPr>
              <w:t>15th March</w:t>
            </w:r>
          </w:p>
          <w:p w:rsidR="005C61E4" w:rsidRPr="00CD408A" w:rsidRDefault="00CD408A" w:rsidP="00CD408A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CD408A">
              <w:rPr>
                <w:rFonts w:asciiTheme="minorHAnsi" w:hAnsiTheme="minorHAnsi"/>
              </w:rPr>
              <w:t>22nd March</w:t>
            </w:r>
          </w:p>
          <w:p w:rsidR="005C61E4" w:rsidRPr="00CD408A" w:rsidRDefault="00742822" w:rsidP="005C61E4">
            <w:pPr>
              <w:pStyle w:val="Heading2"/>
              <w:outlineLvl w:val="1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Dividing line graphic:"/>
                <w:tag w:val="Dividing line graphic:"/>
                <w:id w:val="1193575528"/>
                <w:placeholder>
                  <w:docPart w:val="C527A9B73D8A4B3F826F08D4455417BF"/>
                </w:placeholder>
                <w:temporary/>
                <w:showingPlcHdr/>
                <w:text/>
              </w:sdtPr>
              <w:sdtEndPr/>
              <w:sdtContent>
                <w:r w:rsidR="005C61E4" w:rsidRPr="00CD408A">
                  <w:rPr>
                    <w:rFonts w:asciiTheme="minorHAnsi" w:hAnsiTheme="minorHAnsi"/>
                  </w:rPr>
                  <w:t>────</w:t>
                </w:r>
              </w:sdtContent>
            </w:sdt>
          </w:p>
          <w:p w:rsidR="005C61E4" w:rsidRPr="00CD408A" w:rsidRDefault="00CD408A" w:rsidP="005C61E4">
            <w:pPr>
              <w:pStyle w:val="Heading2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These </w:t>
            </w:r>
            <w:r w:rsidRPr="00E66901">
              <w:rPr>
                <w:rFonts w:asciiTheme="minorHAnsi" w:hAnsiTheme="minorHAnsi"/>
                <w:b/>
              </w:rPr>
              <w:t>free</w:t>
            </w:r>
            <w:r>
              <w:rPr>
                <w:rFonts w:asciiTheme="minorHAnsi" w:hAnsiTheme="minorHAnsi"/>
              </w:rPr>
              <w:t xml:space="preserve"> classes run from 3-4pm in Camphill’s main hall</w:t>
            </w:r>
          </w:p>
          <w:p w:rsidR="005C61E4" w:rsidRPr="00CD408A" w:rsidRDefault="00742822" w:rsidP="005C61E4">
            <w:pPr>
              <w:pStyle w:val="Heading2"/>
              <w:outlineLvl w:val="1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Dividing line graphic:"/>
                <w:tag w:val="Dividing line graphic:"/>
                <w:id w:val="-59171642"/>
                <w:placeholder>
                  <w:docPart w:val="8D8ADE36C57E49C3B48BDEB341109EAB"/>
                </w:placeholder>
                <w:temporary/>
                <w:showingPlcHdr/>
                <w:text/>
              </w:sdtPr>
              <w:sdtEndPr/>
              <w:sdtContent>
                <w:r w:rsidR="005C61E4" w:rsidRPr="00CD408A">
                  <w:rPr>
                    <w:rFonts w:asciiTheme="minorHAnsi" w:hAnsiTheme="minorHAnsi"/>
                  </w:rPr>
                  <w:t>────</w:t>
                </w:r>
              </w:sdtContent>
            </w:sdt>
          </w:p>
          <w:p w:rsidR="005C61E4" w:rsidRPr="00CD408A" w:rsidRDefault="00E66901" w:rsidP="005C61E4">
            <w:pPr>
              <w:pStyle w:val="Heading2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is an</w:t>
            </w:r>
            <w:r w:rsidR="00CD408A" w:rsidRPr="00CD408A">
              <w:rPr>
                <w:rFonts w:asciiTheme="minorHAnsi" w:hAnsiTheme="minorHAnsi"/>
              </w:rPr>
              <w:t xml:space="preserve"> activity which will help kids improve motor skills, balance, co-ordinat</w:t>
            </w:r>
            <w:r w:rsidR="00CD408A">
              <w:rPr>
                <w:rFonts w:asciiTheme="minorHAnsi" w:hAnsiTheme="minorHAnsi"/>
              </w:rPr>
              <w:t>ion, strength and concentration</w:t>
            </w:r>
            <w:r>
              <w:rPr>
                <w:rFonts w:asciiTheme="minorHAnsi" w:hAnsiTheme="minorHAnsi"/>
              </w:rPr>
              <w:t>. And there are great health benefits for you too!</w:t>
            </w:r>
          </w:p>
          <w:p w:rsidR="005C61E4" w:rsidRPr="00CD408A" w:rsidRDefault="00742822" w:rsidP="005C61E4">
            <w:pPr>
              <w:pStyle w:val="Heading2"/>
              <w:outlineLvl w:val="1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Dividing line graphic:"/>
                <w:tag w:val="Dividing line graphic:"/>
                <w:id w:val="1319850249"/>
                <w:placeholder>
                  <w:docPart w:val="386B955B3B124264B12CA6BA1D2DBBC0"/>
                </w:placeholder>
                <w:temporary/>
                <w:showingPlcHdr/>
                <w:text/>
              </w:sdtPr>
              <w:sdtEndPr/>
              <w:sdtContent>
                <w:r w:rsidR="005C61E4" w:rsidRPr="00CD408A">
                  <w:rPr>
                    <w:rFonts w:asciiTheme="minorHAnsi" w:hAnsiTheme="minorHAnsi"/>
                  </w:rPr>
                  <w:t>────</w:t>
                </w:r>
              </w:sdtContent>
            </w:sdt>
          </w:p>
          <w:p w:rsidR="00AA4794" w:rsidRDefault="00CD408A" w:rsidP="005C61E4">
            <w:pPr>
              <w:pStyle w:val="Heading2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come first served!</w:t>
            </w:r>
          </w:p>
          <w:p w:rsidR="00CD408A" w:rsidRPr="00CD408A" w:rsidRDefault="00CD408A" w:rsidP="005C61E4">
            <w:pPr>
              <w:pStyle w:val="Heading2"/>
              <w:outlineLvl w:val="1"/>
              <w:rPr>
                <w:rFonts w:asciiTheme="minorHAnsi" w:hAnsiTheme="minorHAnsi"/>
              </w:rPr>
            </w:pPr>
          </w:p>
          <w:p w:rsidR="005C61E4" w:rsidRPr="00CD408A" w:rsidRDefault="00CD408A" w:rsidP="00CD408A">
            <w:pPr>
              <w:pStyle w:val="ContactInfo"/>
              <w:tabs>
                <w:tab w:val="left" w:pos="540"/>
              </w:tabs>
              <w:spacing w:line="312" w:lineRule="auto"/>
              <w:jc w:val="left"/>
            </w:pPr>
            <w:r w:rsidRPr="00CD408A">
              <w:tab/>
            </w:r>
          </w:p>
        </w:tc>
      </w:tr>
      <w:tr w:rsidR="003265F6" w:rsidRPr="00CD408A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3265F6" w:rsidRDefault="003265F6" w:rsidP="00C647FD">
            <w:pPr>
              <w:rPr>
                <w:noProof/>
              </w:rPr>
            </w:pPr>
            <w:r w:rsidRPr="00EA090D"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858B6C" wp14:editId="65429C74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19050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5F6" w:rsidRPr="003E44E2" w:rsidRDefault="003265F6" w:rsidP="003265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E44E2">
                                    <w:rPr>
                                      <w:b/>
                                    </w:rPr>
                                    <w:t>Parent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&amp; </w:t>
                                  </w:r>
                                  <w:r w:rsidRPr="003E44E2">
                                    <w:rPr>
                                      <w:b/>
                                    </w:rPr>
                                    <w:t>Child Pilates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Reply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3858B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6.2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">
                      <v:textbox style="mso-fit-shape-to-text:t">
                        <w:txbxContent>
                          <w:p w:rsidR="003265F6" w:rsidRPr="003E44E2" w:rsidRDefault="003265F6" w:rsidP="003265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44E2">
                              <w:rPr>
                                <w:b/>
                              </w:rPr>
                              <w:t>Parent</w:t>
                            </w:r>
                            <w:r>
                              <w:rPr>
                                <w:b/>
                              </w:rPr>
                              <w:t xml:space="preserve"> &amp; </w:t>
                            </w:r>
                            <w:r w:rsidRPr="003E44E2">
                              <w:rPr>
                                <w:b/>
                              </w:rPr>
                              <w:t>Child Pilates</w:t>
                            </w:r>
                            <w:r>
                              <w:rPr>
                                <w:b/>
                              </w:rPr>
                              <w:t xml:space="preserve"> Reply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5F6" w:rsidRDefault="003265F6" w:rsidP="00C647FD">
            <w:pPr>
              <w:rPr>
                <w:rFonts w:ascii="Century Gothic" w:eastAsia="SimSun" w:hAnsi="Century Gothic"/>
                <w:color w:val="212745"/>
              </w:rPr>
            </w:pPr>
          </w:p>
          <w:p w:rsidR="003265F6" w:rsidRDefault="003265F6" w:rsidP="00C647FD">
            <w:pPr>
              <w:rPr>
                <w:rFonts w:ascii="Century Gothic" w:eastAsia="SimSun" w:hAnsi="Century Gothic"/>
                <w:color w:val="212745"/>
              </w:rPr>
            </w:pPr>
          </w:p>
          <w:p w:rsidR="003265F6" w:rsidRDefault="003265F6" w:rsidP="003265F6">
            <w:pPr>
              <w:jc w:val="both"/>
              <w:rPr>
                <w:rFonts w:ascii="Century Gothic" w:eastAsia="SimSun" w:hAnsi="Century Gothic"/>
                <w:b/>
                <w:i/>
                <w:color w:val="212745"/>
              </w:rPr>
            </w:pPr>
            <w:r w:rsidRPr="00944F55">
              <w:rPr>
                <w:rFonts w:ascii="Century Gothic" w:eastAsia="SimSun" w:hAnsi="Century Gothic"/>
                <w:b/>
                <w:i/>
                <w:color w:val="212745"/>
              </w:rPr>
              <w:t>If you are interested in the Parent/Carer &amp; Child Pilates class starting at Camphill Primary School for four weeks only on 22</w:t>
            </w:r>
            <w:r w:rsidRPr="00944F55">
              <w:rPr>
                <w:rFonts w:ascii="Century Gothic" w:eastAsia="SimSun" w:hAnsi="Century Gothic"/>
                <w:b/>
                <w:i/>
                <w:color w:val="212745"/>
                <w:vertAlign w:val="superscript"/>
              </w:rPr>
              <w:t>nd</w:t>
            </w:r>
            <w:r w:rsidRPr="00944F55">
              <w:rPr>
                <w:rFonts w:ascii="Century Gothic" w:eastAsia="SimSun" w:hAnsi="Century Gothic"/>
                <w:b/>
                <w:i/>
                <w:color w:val="212745"/>
              </w:rPr>
              <w:t xml:space="preserve"> February (other dates are: 1st March, 15th March &amp; 22nd March)</w:t>
            </w:r>
            <w:r>
              <w:rPr>
                <w:rFonts w:ascii="Century Gothic" w:eastAsia="SimSun" w:hAnsi="Century Gothic"/>
                <w:b/>
                <w:i/>
                <w:color w:val="212745"/>
              </w:rPr>
              <w:t xml:space="preserve"> from 3-4pm</w:t>
            </w:r>
            <w:r w:rsidRPr="00944F55">
              <w:rPr>
                <w:rFonts w:ascii="Century Gothic" w:eastAsia="SimSun" w:hAnsi="Century Gothic"/>
                <w:b/>
                <w:i/>
                <w:color w:val="212745"/>
              </w:rPr>
              <w:t xml:space="preserve">, then please write your name and number below and bring this back to school! </w:t>
            </w:r>
            <w:r>
              <w:rPr>
                <w:rFonts w:ascii="Century Gothic" w:eastAsia="SimSun" w:hAnsi="Century Gothic"/>
                <w:b/>
                <w:i/>
                <w:color w:val="212745"/>
              </w:rPr>
              <w:t xml:space="preserve">Please check the website for the full information. </w:t>
            </w:r>
          </w:p>
          <w:p w:rsidR="003265F6" w:rsidRPr="00944F55" w:rsidRDefault="003265F6" w:rsidP="003265F6">
            <w:pPr>
              <w:jc w:val="both"/>
              <w:rPr>
                <w:rFonts w:ascii="Century Gothic" w:eastAsia="SimSun" w:hAnsi="Century Gothic"/>
                <w:b/>
                <w:i/>
                <w:color w:val="212745"/>
              </w:rPr>
            </w:pPr>
            <w:r w:rsidRPr="00944F55">
              <w:rPr>
                <w:rFonts w:ascii="Century Gothic" w:eastAsia="SimSun" w:hAnsi="Century Gothic"/>
                <w:b/>
                <w:i/>
                <w:color w:val="212745"/>
              </w:rPr>
              <w:t>Thanks Janice (Jigsaw Worker)</w:t>
            </w:r>
          </w:p>
          <w:p w:rsidR="003265F6" w:rsidRPr="00944F55" w:rsidRDefault="003265F6" w:rsidP="003265F6">
            <w:pPr>
              <w:jc w:val="both"/>
              <w:rPr>
                <w:rFonts w:ascii="Century Gothic" w:eastAsia="SimSun" w:hAnsi="Century Gothic"/>
                <w:b/>
                <w:i/>
                <w:color w:val="212745"/>
              </w:rPr>
            </w:pPr>
            <w:r>
              <w:rPr>
                <w:rFonts w:ascii="Century Gothic" w:eastAsia="SimSun" w:hAnsi="Century Gothic"/>
                <w:b/>
                <w:i/>
                <w:color w:val="212745"/>
              </w:rPr>
              <w:tab/>
            </w:r>
            <w:r>
              <w:rPr>
                <w:rFonts w:ascii="Century Gothic" w:eastAsia="SimSun" w:hAnsi="Century Gothic"/>
                <w:b/>
                <w:i/>
                <w:color w:val="212745"/>
              </w:rPr>
              <w:tab/>
            </w:r>
            <w:r>
              <w:rPr>
                <w:rFonts w:ascii="Century Gothic" w:eastAsia="SimSun" w:hAnsi="Century Gothic"/>
                <w:b/>
                <w:i/>
                <w:color w:val="212745"/>
              </w:rPr>
              <w:tab/>
            </w:r>
            <w:r>
              <w:rPr>
                <w:rFonts w:ascii="Century Gothic" w:eastAsia="SimSun" w:hAnsi="Century Gothic"/>
                <w:b/>
                <w:i/>
                <w:color w:val="212745"/>
              </w:rPr>
              <w:tab/>
            </w:r>
            <w:r>
              <w:rPr>
                <w:rFonts w:ascii="Century Gothic" w:eastAsia="SimSun" w:hAnsi="Century Gothic"/>
                <w:b/>
                <w:i/>
                <w:color w:val="212745"/>
              </w:rPr>
              <w:tab/>
            </w:r>
            <w:r>
              <w:rPr>
                <w:rFonts w:ascii="Century Gothic" w:eastAsia="SimSun" w:hAnsi="Century Gothic"/>
                <w:b/>
                <w:i/>
                <w:color w:val="212745"/>
              </w:rPr>
              <w:tab/>
            </w:r>
            <w:r w:rsidRPr="00944F55">
              <w:rPr>
                <w:rFonts w:ascii="Century Gothic" w:eastAsia="SimSun" w:hAnsi="Century Gothic"/>
                <w:b/>
                <w:i/>
                <w:color w:val="212745"/>
              </w:rPr>
              <w:tab/>
            </w:r>
            <w:r w:rsidRPr="00944F55">
              <w:rPr>
                <w:rFonts w:ascii="Century Gothic" w:eastAsia="SimSun" w:hAnsi="Century Gothic"/>
                <w:b/>
                <w:i/>
                <w:color w:val="212745"/>
              </w:rPr>
              <w:tab/>
            </w:r>
            <w:r w:rsidRPr="00944F55">
              <w:rPr>
                <w:rFonts w:ascii="Century Gothic" w:eastAsia="SimSun" w:hAnsi="Century Gothic"/>
                <w:b/>
                <w:i/>
                <w:color w:val="212745"/>
              </w:rPr>
              <w:tab/>
            </w:r>
          </w:p>
          <w:p w:rsidR="003265F6" w:rsidRPr="00944F55" w:rsidRDefault="003265F6" w:rsidP="003265F6">
            <w:pPr>
              <w:rPr>
                <w:rFonts w:ascii="Century Gothic" w:eastAsia="SimSun" w:hAnsi="Century Gothic"/>
                <w:b/>
                <w:i/>
                <w:color w:val="212745"/>
              </w:rPr>
            </w:pPr>
            <w:r w:rsidRPr="00944F55">
              <w:rPr>
                <w:rFonts w:ascii="Century Gothic" w:eastAsia="SimSun" w:hAnsi="Century Gothic"/>
                <w:b/>
                <w:i/>
                <w:color w:val="212745"/>
              </w:rPr>
              <w:t>Name: __________________________</w:t>
            </w:r>
          </w:p>
          <w:p w:rsidR="003265F6" w:rsidRPr="00944F55" w:rsidRDefault="003265F6" w:rsidP="003265F6">
            <w:pPr>
              <w:rPr>
                <w:rFonts w:ascii="Century Gothic" w:eastAsia="SimSun" w:hAnsi="Century Gothic"/>
                <w:b/>
                <w:i/>
                <w:color w:val="212745"/>
              </w:rPr>
            </w:pPr>
            <w:r w:rsidRPr="00944F55">
              <w:rPr>
                <w:rFonts w:ascii="Century Gothic" w:eastAsia="SimSun" w:hAnsi="Century Gothic"/>
                <w:b/>
                <w:i/>
                <w:color w:val="212745"/>
              </w:rPr>
              <w:t>Number: ________________________</w:t>
            </w:r>
          </w:p>
          <w:p w:rsidR="003265F6" w:rsidRPr="00EA090D" w:rsidRDefault="003265F6" w:rsidP="00C647FD">
            <w:pPr>
              <w:rPr>
                <w:rFonts w:ascii="Century Gothic" w:eastAsia="SimSun" w:hAnsi="Century Gothic"/>
                <w:color w:val="212745"/>
              </w:rPr>
            </w:pPr>
          </w:p>
        </w:tc>
        <w:tc>
          <w:tcPr>
            <w:tcW w:w="3420" w:type="dxa"/>
          </w:tcPr>
          <w:p w:rsidR="003265F6" w:rsidRDefault="003265F6" w:rsidP="00C647FD">
            <w:pPr>
              <w:rPr>
                <w:rFonts w:ascii="Century Gothic" w:eastAsia="SimSun" w:hAnsi="Century Gothic"/>
                <w:color w:val="212745"/>
              </w:rPr>
            </w:pPr>
            <w:r w:rsidRPr="00EA090D">
              <w:rPr>
                <w:noProof/>
                <w:lang w:val="en-GB" w:eastAsia="en-GB"/>
              </w:rPr>
              <w:drawing>
                <wp:inline distT="0" distB="0" distL="0" distR="0" wp14:anchorId="4DA8384A" wp14:editId="49844786">
                  <wp:extent cx="1952625" cy="122705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943" cy="1227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65F6" w:rsidRDefault="003265F6" w:rsidP="00C647FD">
            <w:pPr>
              <w:rPr>
                <w:rFonts w:ascii="Century Gothic" w:eastAsia="SimSun" w:hAnsi="Century Gothic"/>
                <w:color w:val="212745"/>
              </w:rPr>
            </w:pPr>
          </w:p>
          <w:p w:rsidR="003265F6" w:rsidRDefault="003265F6" w:rsidP="00C647FD">
            <w:pPr>
              <w:rPr>
                <w:rFonts w:ascii="Century Gothic" w:eastAsia="SimSun" w:hAnsi="Century Gothic"/>
                <w:color w:val="212745"/>
              </w:rPr>
            </w:pPr>
          </w:p>
          <w:p w:rsidR="003265F6" w:rsidRDefault="003265F6" w:rsidP="003265F6">
            <w:pPr>
              <w:jc w:val="right"/>
              <w:rPr>
                <w:rFonts w:ascii="Century Gothic" w:eastAsia="SimSun" w:hAnsi="Century Gothic"/>
                <w:color w:val="212745"/>
              </w:rPr>
            </w:pPr>
          </w:p>
          <w:p w:rsidR="003265F6" w:rsidRDefault="003265F6" w:rsidP="003265F6">
            <w:pPr>
              <w:jc w:val="both"/>
              <w:rPr>
                <w:rFonts w:ascii="Century Gothic" w:eastAsia="SimSun" w:hAnsi="Century Gothic"/>
                <w:color w:val="212745"/>
              </w:rPr>
            </w:pPr>
          </w:p>
          <w:p w:rsidR="003265F6" w:rsidRDefault="003265F6" w:rsidP="003265F6">
            <w:pPr>
              <w:jc w:val="both"/>
              <w:rPr>
                <w:rFonts w:ascii="Century Gothic" w:eastAsia="SimSun" w:hAnsi="Century Gothic"/>
                <w:color w:val="212745"/>
              </w:rPr>
            </w:pPr>
          </w:p>
          <w:p w:rsidR="003265F6" w:rsidRPr="00EA090D" w:rsidRDefault="003265F6" w:rsidP="003265F6">
            <w:pPr>
              <w:jc w:val="both"/>
              <w:rPr>
                <w:rFonts w:ascii="Century Gothic" w:eastAsia="SimSun" w:hAnsi="Century Gothic"/>
                <w:color w:val="212745"/>
              </w:rPr>
            </w:pPr>
          </w:p>
        </w:tc>
      </w:tr>
    </w:tbl>
    <w:p w:rsidR="005C61E4" w:rsidRPr="00C22AD5" w:rsidRDefault="005C61E4" w:rsidP="00CD408A">
      <w:pPr>
        <w:pStyle w:val="NoSpacing"/>
        <w:rPr>
          <w:lang w:val="en-GB"/>
        </w:rPr>
      </w:pPr>
    </w:p>
    <w:sectPr w:rsidR="005C61E4" w:rsidRPr="00C22AD5" w:rsidSect="00C22AD5">
      <w:pgSz w:w="12240" w:h="15840"/>
      <w:pgMar w:top="720" w:right="720" w:bottom="36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98" w:rsidRDefault="009E3D98" w:rsidP="005F5D5F">
      <w:pPr>
        <w:spacing w:after="0" w:line="240" w:lineRule="auto"/>
      </w:pPr>
      <w:r>
        <w:separator/>
      </w:r>
    </w:p>
  </w:endnote>
  <w:endnote w:type="continuationSeparator" w:id="0">
    <w:p w:rsidR="009E3D98" w:rsidRDefault="009E3D98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98" w:rsidRDefault="009E3D98" w:rsidP="005F5D5F">
      <w:pPr>
        <w:spacing w:after="0" w:line="240" w:lineRule="auto"/>
      </w:pPr>
      <w:r>
        <w:separator/>
      </w:r>
    </w:p>
  </w:footnote>
  <w:footnote w:type="continuationSeparator" w:id="0">
    <w:p w:rsidR="009E3D98" w:rsidRDefault="009E3D98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E2"/>
    <w:rsid w:val="000168C0"/>
    <w:rsid w:val="000427C6"/>
    <w:rsid w:val="00076F31"/>
    <w:rsid w:val="00171CDD"/>
    <w:rsid w:val="00175521"/>
    <w:rsid w:val="00181FB9"/>
    <w:rsid w:val="001B605E"/>
    <w:rsid w:val="00224A4C"/>
    <w:rsid w:val="00251739"/>
    <w:rsid w:val="00261A78"/>
    <w:rsid w:val="00263E29"/>
    <w:rsid w:val="002E7661"/>
    <w:rsid w:val="003265F6"/>
    <w:rsid w:val="003514BB"/>
    <w:rsid w:val="00372170"/>
    <w:rsid w:val="003864FC"/>
    <w:rsid w:val="003873E5"/>
    <w:rsid w:val="003B6A17"/>
    <w:rsid w:val="003E44E2"/>
    <w:rsid w:val="00406286"/>
    <w:rsid w:val="00411532"/>
    <w:rsid w:val="0047605E"/>
    <w:rsid w:val="004C3E7B"/>
    <w:rsid w:val="004C750A"/>
    <w:rsid w:val="005222EE"/>
    <w:rsid w:val="00541BB3"/>
    <w:rsid w:val="00544732"/>
    <w:rsid w:val="005C61E4"/>
    <w:rsid w:val="005F5D5F"/>
    <w:rsid w:val="00665EA1"/>
    <w:rsid w:val="006C60F3"/>
    <w:rsid w:val="006D05F1"/>
    <w:rsid w:val="006E5B0F"/>
    <w:rsid w:val="00742822"/>
    <w:rsid w:val="0079199F"/>
    <w:rsid w:val="007A76FB"/>
    <w:rsid w:val="007B5354"/>
    <w:rsid w:val="00837654"/>
    <w:rsid w:val="00880783"/>
    <w:rsid w:val="0088362C"/>
    <w:rsid w:val="008B5772"/>
    <w:rsid w:val="008C031F"/>
    <w:rsid w:val="008C1756"/>
    <w:rsid w:val="008D17FF"/>
    <w:rsid w:val="008F6C52"/>
    <w:rsid w:val="009055E1"/>
    <w:rsid w:val="009141C6"/>
    <w:rsid w:val="009578B0"/>
    <w:rsid w:val="00993EC4"/>
    <w:rsid w:val="009E3D98"/>
    <w:rsid w:val="00A03450"/>
    <w:rsid w:val="00A82B12"/>
    <w:rsid w:val="00A97C88"/>
    <w:rsid w:val="00AA4794"/>
    <w:rsid w:val="00AB3068"/>
    <w:rsid w:val="00AB58F4"/>
    <w:rsid w:val="00AF32DC"/>
    <w:rsid w:val="00B46A60"/>
    <w:rsid w:val="00B91357"/>
    <w:rsid w:val="00BC5947"/>
    <w:rsid w:val="00BC6ED1"/>
    <w:rsid w:val="00C22AD5"/>
    <w:rsid w:val="00C57F20"/>
    <w:rsid w:val="00CD408A"/>
    <w:rsid w:val="00D16845"/>
    <w:rsid w:val="00D21A0B"/>
    <w:rsid w:val="00D56FBE"/>
    <w:rsid w:val="00D6511F"/>
    <w:rsid w:val="00D751DD"/>
    <w:rsid w:val="00E150A5"/>
    <w:rsid w:val="00E30637"/>
    <w:rsid w:val="00E3564F"/>
    <w:rsid w:val="00E66901"/>
    <w:rsid w:val="00EC1838"/>
    <w:rsid w:val="00F2548A"/>
    <w:rsid w:val="00FA21D4"/>
    <w:rsid w:val="00FB2003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12745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0B769D" w:themeColor="accent2" w:themeShade="80"/>
        <w:left w:val="single" w:sz="2" w:space="12" w:color="0B769D" w:themeColor="accent2" w:themeShade="80"/>
        <w:bottom w:val="single" w:sz="2" w:space="31" w:color="0B769D" w:themeColor="accent2" w:themeShade="80"/>
        <w:right w:val="single" w:sz="2" w:space="12" w:color="0B769D" w:themeColor="accent2" w:themeShade="80"/>
      </w:pBdr>
      <w:shd w:val="clear" w:color="auto" w:fill="0B769D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31479E" w:themeColor="accent1" w:themeShade="BF"/>
        <w:left w:val="single" w:sz="2" w:space="12" w:color="31479E" w:themeColor="accent1" w:themeShade="BF"/>
        <w:bottom w:val="single" w:sz="2" w:space="16" w:color="31479E" w:themeColor="accent1" w:themeShade="BF"/>
        <w:right w:val="single" w:sz="2" w:space="12" w:color="31479E" w:themeColor="accent1" w:themeShade="BF"/>
      </w:pBdr>
      <w:shd w:val="clear" w:color="auto" w:fill="31479E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1306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0B769D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31479E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31479E" w:themeColor="accent1" w:themeShade="BF"/>
        <w:left w:val="single" w:sz="2" w:space="12" w:color="31479E" w:themeColor="accent1" w:themeShade="BF"/>
        <w:bottom w:val="single" w:sz="2" w:space="16" w:color="31479E" w:themeColor="accent1" w:themeShade="BF"/>
        <w:right w:val="single" w:sz="2" w:space="12" w:color="31479E" w:themeColor="accent1" w:themeShade="BF"/>
      </w:pBdr>
      <w:shd w:val="clear" w:color="auto" w:fill="31479E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4E67C8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4E67C8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21306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4E67C8" w:themeColor="accent1"/>
        <w:left w:val="single" w:sz="2" w:space="10" w:color="4E67C8" w:themeColor="accent1"/>
        <w:bottom w:val="single" w:sz="2" w:space="10" w:color="4E67C8" w:themeColor="accent1"/>
        <w:right w:val="single" w:sz="2" w:space="10" w:color="4E67C8" w:themeColor="accent1"/>
      </w:pBdr>
      <w:ind w:left="1152" w:right="1152"/>
    </w:pPr>
    <w:rPr>
      <w:i/>
      <w:iCs/>
      <w:color w:val="21306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59A8D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821908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4E67C8" w:themeColor="accent1"/>
        <w:bottom w:val="single" w:sz="4" w:space="10" w:color="4E67C8" w:themeColor="accent1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21306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1479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ce.mccay\Documents\Camphill%20Pilate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D30671524F4979AF029786EC69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1C35-6A17-479B-B760-297D46E210F1}"/>
      </w:docPartPr>
      <w:docPartBody>
        <w:p w:rsidR="00BC6D1B" w:rsidRDefault="009144F0">
          <w:pPr>
            <w:pStyle w:val="25D30671524F4979AF029786EC69AFED"/>
          </w:pPr>
          <w:r w:rsidRPr="00AA4794">
            <w:t>────</w:t>
          </w:r>
        </w:p>
      </w:docPartBody>
    </w:docPart>
    <w:docPart>
      <w:docPartPr>
        <w:name w:val="C527A9B73D8A4B3F826F08D4455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0135-3058-491B-AB42-47F0CA96B5F5}"/>
      </w:docPartPr>
      <w:docPartBody>
        <w:p w:rsidR="00BC6D1B" w:rsidRDefault="009144F0">
          <w:pPr>
            <w:pStyle w:val="C527A9B73D8A4B3F826F08D4455417BF"/>
          </w:pPr>
          <w:r w:rsidRPr="00AA4794">
            <w:t>────</w:t>
          </w:r>
        </w:p>
      </w:docPartBody>
    </w:docPart>
    <w:docPart>
      <w:docPartPr>
        <w:name w:val="8D8ADE36C57E49C3B48BDEB34110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6DE4-74CB-4401-B7C0-EB16DFD895D4}"/>
      </w:docPartPr>
      <w:docPartBody>
        <w:p w:rsidR="00BC6D1B" w:rsidRDefault="009144F0">
          <w:pPr>
            <w:pStyle w:val="8D8ADE36C57E49C3B48BDEB341109EAB"/>
          </w:pPr>
          <w:r w:rsidRPr="00AA4794">
            <w:t>────</w:t>
          </w:r>
        </w:p>
      </w:docPartBody>
    </w:docPart>
    <w:docPart>
      <w:docPartPr>
        <w:name w:val="386B955B3B124264B12CA6BA1D2D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3D2B-5206-4EA7-A258-B170D5B7780D}"/>
      </w:docPartPr>
      <w:docPartBody>
        <w:p w:rsidR="00BC6D1B" w:rsidRDefault="009144F0">
          <w:pPr>
            <w:pStyle w:val="386B955B3B124264B12CA6BA1D2DBBC0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F0"/>
    <w:rsid w:val="001E3D69"/>
    <w:rsid w:val="004B35F8"/>
    <w:rsid w:val="009144F0"/>
    <w:rsid w:val="00BC6D1B"/>
    <w:rsid w:val="00E37D10"/>
    <w:rsid w:val="00F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D30671524F4979AF029786EC69AFED">
    <w:name w:val="25D30671524F4979AF029786EC69AFED"/>
  </w:style>
  <w:style w:type="paragraph" w:customStyle="1" w:styleId="C527A9B73D8A4B3F826F08D4455417BF">
    <w:name w:val="C527A9B73D8A4B3F826F08D4455417BF"/>
  </w:style>
  <w:style w:type="paragraph" w:customStyle="1" w:styleId="8D8ADE36C57E49C3B48BDEB341109EAB">
    <w:name w:val="8D8ADE36C57E49C3B48BDEB341109EAB"/>
  </w:style>
  <w:style w:type="paragraph" w:customStyle="1" w:styleId="386B955B3B124264B12CA6BA1D2DBBC0">
    <w:name w:val="386B955B3B124264B12CA6BA1D2DB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588499-CA36-40D8-8ECA-1F3AB0185D4A}">
  <we:reference id="wa104178141" version="3.1.0.23" store="en-US" storeType="OMEX"/>
  <we:alternateReferences>
    <we:reference id="WA104178141" version="3.1.0.23" store="WA104178141" storeType="OMEX"/>
  </we:alternateReferences>
  <we:properties>
    <we:property name="Microsoft.Office.CampaignId" value="&quot;pickittmp1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Camphill Pilates flyer</Template>
  <TotalTime>0</TotalTime>
  <Pages>2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2018-01-25T12:45:00Z</dcterms:created>
  <dcterms:modified xsi:type="dcterms:W3CDTF">2018-01-25T12:45:00Z</dcterms:modified>
</cp:coreProperties>
</file>