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A31E" w14:textId="77777777" w:rsidR="00830C59" w:rsidRDefault="00DB695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EF87EE1" wp14:editId="355FC810">
                <wp:simplePos x="0" y="0"/>
                <wp:positionH relativeFrom="page">
                  <wp:posOffset>1685925</wp:posOffset>
                </wp:positionH>
                <wp:positionV relativeFrom="line">
                  <wp:posOffset>4695824</wp:posOffset>
                </wp:positionV>
                <wp:extent cx="7414261" cy="101917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261" cy="1019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2AD50" w14:textId="01245074" w:rsidR="00830C59" w:rsidRDefault="00161EAF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Well done, you are the Top Doodler in P6</w:t>
                            </w:r>
                            <w:r w:rsidR="006B2416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AM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!</w:t>
                            </w:r>
                          </w:p>
                          <w:p w14:paraId="2E1AEFF9" w14:textId="56D6145A" w:rsidR="0067787A" w:rsidRPr="00527740" w:rsidRDefault="00D51FC7" w:rsidP="00527740">
                            <w:pPr>
                              <w:pStyle w:val="Body"/>
                              <w:jc w:val="center"/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21</w:t>
                            </w:r>
                            <w:r w:rsidRPr="00D51FC7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 xml:space="preserve"> June </w:t>
                            </w:r>
                            <w:r w:rsidR="0067787A">
                              <w:rPr>
                                <w:rFonts w:ascii="Comic Sans MS" w:hAnsi="Comic Sans MS"/>
                                <w:color w:val="595959"/>
                                <w:sz w:val="40"/>
                                <w:szCs w:val="40"/>
                                <w:u w:color="595959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7E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132.75pt;margin-top:369.75pt;width:583.8pt;height:80.2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B62AD50" w14:textId="01245074" w:rsidR="00830C59" w:rsidRDefault="00161EAF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Well done, you are the Top Doodler in P6</w:t>
                      </w:r>
                      <w:r w:rsidR="006B2416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AM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!</w:t>
                      </w:r>
                    </w:p>
                    <w:p w14:paraId="2E1AEFF9" w14:textId="56D6145A" w:rsidR="0067787A" w:rsidRPr="00527740" w:rsidRDefault="00D51FC7" w:rsidP="00527740">
                      <w:pPr>
                        <w:pStyle w:val="Body"/>
                        <w:jc w:val="center"/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21</w:t>
                      </w:r>
                      <w:r w:rsidRPr="00D51FC7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 xml:space="preserve"> June </w:t>
                      </w:r>
                      <w:r w:rsidR="0067787A">
                        <w:rPr>
                          <w:rFonts w:ascii="Comic Sans MS" w:hAnsi="Comic Sans MS"/>
                          <w:color w:val="595959"/>
                          <w:sz w:val="40"/>
                          <w:szCs w:val="40"/>
                          <w:u w:color="595959"/>
                          <w:lang w:val="en-US"/>
                        </w:rPr>
                        <w:t>2020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3BDFDE" wp14:editId="000834AC">
                <wp:simplePos x="0" y="0"/>
                <wp:positionH relativeFrom="page">
                  <wp:posOffset>3207385</wp:posOffset>
                </wp:positionH>
                <wp:positionV relativeFrom="line">
                  <wp:posOffset>2806700</wp:posOffset>
                </wp:positionV>
                <wp:extent cx="4277361" cy="7366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361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AE2B9" w14:textId="63F40CAC" w:rsidR="00830C59" w:rsidRDefault="006B241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sz w:val="56"/>
                                <w:szCs w:val="56"/>
                                <w:u w:color="595959"/>
                                <w:lang w:val="en-US"/>
                              </w:rPr>
                              <w:t>Ava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BDFDE" id="_x0000_s1027" type="#_x0000_t202" alt="Text Box 2" style="position:absolute;margin-left:252.55pt;margin-top:221pt;width:336.8pt;height:5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" filled="f" stroked="f" strokeweight="1pt">
                <v:stroke miterlimit="4"/>
                <v:textbox inset="1.27mm,1.27mm,1.27mm,1.27mm">
                  <w:txbxContent>
                    <w:p w14:paraId="65BAE2B9" w14:textId="63F40CAC" w:rsidR="00830C59" w:rsidRDefault="006B2416">
                      <w:pPr>
                        <w:pStyle w:val="Body"/>
                        <w:jc w:val="center"/>
                      </w:pPr>
                      <w:r>
                        <w:rPr>
                          <w:rFonts w:ascii="Comic Sans MS" w:hAnsi="Comic Sans MS"/>
                          <w:color w:val="595959"/>
                          <w:sz w:val="56"/>
                          <w:szCs w:val="56"/>
                          <w:u w:color="595959"/>
                          <w:lang w:val="en-US"/>
                        </w:rPr>
                        <w:t>Ava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55D968F9" wp14:editId="109D0508">
            <wp:simplePos x="0" y="0"/>
            <wp:positionH relativeFrom="page">
              <wp:posOffset>10930</wp:posOffset>
            </wp:positionH>
            <wp:positionV relativeFrom="page">
              <wp:posOffset>0</wp:posOffset>
            </wp:positionV>
            <wp:extent cx="10681200" cy="7549200"/>
            <wp:effectExtent l="0" t="0" r="0" b="0"/>
            <wp:wrapNone/>
            <wp:docPr id="1073741827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screenshot of a cell phone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754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30C59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1F75B" w14:textId="77777777" w:rsidR="0092336F" w:rsidRDefault="0092336F">
      <w:r>
        <w:separator/>
      </w:r>
    </w:p>
  </w:endnote>
  <w:endnote w:type="continuationSeparator" w:id="0">
    <w:p w14:paraId="4A0DDB92" w14:textId="77777777" w:rsidR="0092336F" w:rsidRDefault="0092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22C6" w14:textId="77777777" w:rsidR="00830C59" w:rsidRDefault="00830C5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70BB" w14:textId="77777777" w:rsidR="0092336F" w:rsidRDefault="0092336F">
      <w:r>
        <w:separator/>
      </w:r>
    </w:p>
  </w:footnote>
  <w:footnote w:type="continuationSeparator" w:id="0">
    <w:p w14:paraId="35510B28" w14:textId="77777777" w:rsidR="0092336F" w:rsidRDefault="0092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71DE" w14:textId="77777777" w:rsidR="00830C59" w:rsidRDefault="00830C5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9"/>
    <w:rsid w:val="000F57F3"/>
    <w:rsid w:val="00161EAF"/>
    <w:rsid w:val="00183880"/>
    <w:rsid w:val="00231F17"/>
    <w:rsid w:val="00445FB1"/>
    <w:rsid w:val="00523A05"/>
    <w:rsid w:val="00527740"/>
    <w:rsid w:val="006713E1"/>
    <w:rsid w:val="0067787A"/>
    <w:rsid w:val="006B2416"/>
    <w:rsid w:val="007B6D1C"/>
    <w:rsid w:val="00830C59"/>
    <w:rsid w:val="008D09F7"/>
    <w:rsid w:val="008F5A9E"/>
    <w:rsid w:val="0092336F"/>
    <w:rsid w:val="00A46D7C"/>
    <w:rsid w:val="00D51FC7"/>
    <w:rsid w:val="00D904C6"/>
    <w:rsid w:val="00DB6950"/>
    <w:rsid w:val="00EE5ABC"/>
    <w:rsid w:val="00F9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7F48"/>
  <w15:docId w15:val="{7385B4B2-313E-4643-8C3D-A471203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DA2CE0FC3744884F99E0D8721E12B" ma:contentTypeVersion="33" ma:contentTypeDescription="Create a new document." ma:contentTypeScope="" ma:versionID="d5c99148fb1e14d6bb7b7da5b11bc203">
  <xsd:schema xmlns:xsd="http://www.w3.org/2001/XMLSchema" xmlns:xs="http://www.w3.org/2001/XMLSchema" xmlns:p="http://schemas.microsoft.com/office/2006/metadata/properties" xmlns:ns3="df815d1b-c77d-441a-824e-3ba75f858d23" xmlns:ns4="51fc0fa0-1637-4505-a469-2b40bb40ceb0" targetNamespace="http://schemas.microsoft.com/office/2006/metadata/properties" ma:root="true" ma:fieldsID="2fbbfe95d875d73e8b07fd636b54baa5" ns3:_="" ns4:_="">
    <xsd:import namespace="df815d1b-c77d-441a-824e-3ba75f858d23"/>
    <xsd:import namespace="51fc0fa0-1637-4505-a469-2b40bb40ce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15d1b-c77d-441a-824e-3ba75f858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0fa0-1637-4505-a469-2b40bb40c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1fc0fa0-1637-4505-a469-2b40bb40ceb0" xsi:nil="true"/>
    <Has_Teacher_Only_SectionGroup xmlns="51fc0fa0-1637-4505-a469-2b40bb40ceb0" xsi:nil="true"/>
    <NotebookType xmlns="51fc0fa0-1637-4505-a469-2b40bb40ceb0" xsi:nil="true"/>
    <TeamsChannelId xmlns="51fc0fa0-1637-4505-a469-2b40bb40ceb0" xsi:nil="true"/>
    <Invited_Students xmlns="51fc0fa0-1637-4505-a469-2b40bb40ceb0" xsi:nil="true"/>
    <CultureName xmlns="51fc0fa0-1637-4505-a469-2b40bb40ceb0" xsi:nil="true"/>
    <Owner xmlns="51fc0fa0-1637-4505-a469-2b40bb40ceb0">
      <UserInfo>
        <DisplayName/>
        <AccountId xsi:nil="true"/>
        <AccountType/>
      </UserInfo>
    </Owner>
    <Distribution_Groups xmlns="51fc0fa0-1637-4505-a469-2b40bb40ceb0" xsi:nil="true"/>
    <Math_Settings xmlns="51fc0fa0-1637-4505-a469-2b40bb40ceb0" xsi:nil="true"/>
    <Teachers xmlns="51fc0fa0-1637-4505-a469-2b40bb40ceb0">
      <UserInfo>
        <DisplayName/>
        <AccountId xsi:nil="true"/>
        <AccountType/>
      </UserInfo>
    </Teachers>
    <LMS_Mappings xmlns="51fc0fa0-1637-4505-a469-2b40bb40ceb0" xsi:nil="true"/>
    <IsNotebookLocked xmlns="51fc0fa0-1637-4505-a469-2b40bb40ceb0" xsi:nil="true"/>
    <Self_Registration_Enabled xmlns="51fc0fa0-1637-4505-a469-2b40bb40ceb0" xsi:nil="true"/>
    <FolderType xmlns="51fc0fa0-1637-4505-a469-2b40bb40ceb0" xsi:nil="true"/>
    <AppVersion xmlns="51fc0fa0-1637-4505-a469-2b40bb40ceb0" xsi:nil="true"/>
    <DefaultSectionNames xmlns="51fc0fa0-1637-4505-a469-2b40bb40ceb0" xsi:nil="true"/>
    <Is_Collaboration_Space_Locked xmlns="51fc0fa0-1637-4505-a469-2b40bb40ceb0" xsi:nil="true"/>
    <Templates xmlns="51fc0fa0-1637-4505-a469-2b40bb40ceb0" xsi:nil="true"/>
    <Students xmlns="51fc0fa0-1637-4505-a469-2b40bb40ceb0">
      <UserInfo>
        <DisplayName/>
        <AccountId xsi:nil="true"/>
        <AccountType/>
      </UserInfo>
    </Students>
    <Student_Groups xmlns="51fc0fa0-1637-4505-a469-2b40bb40ceb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A5E32B10-6EE4-4663-BDBB-579E1141B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15d1b-c77d-441a-824e-3ba75f858d23"/>
    <ds:schemaRef ds:uri="51fc0fa0-1637-4505-a469-2b40bb40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1946E-5B82-4403-B256-F7324DB40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9B08-A211-42A7-A527-F63DF55B471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df815d1b-c77d-441a-824e-3ba75f858d23"/>
    <ds:schemaRef ds:uri="http://www.w3.org/XML/1998/namespace"/>
    <ds:schemaRef ds:uri="http://purl.org/dc/elements/1.1/"/>
    <ds:schemaRef ds:uri="51fc0fa0-1637-4505-a469-2b40bb40ce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7B04D0C6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McLaughlin</dc:creator>
  <cp:lastModifiedBy>J Crawford</cp:lastModifiedBy>
  <cp:revision>4</cp:revision>
  <dcterms:created xsi:type="dcterms:W3CDTF">2020-06-22T08:09:00Z</dcterms:created>
  <dcterms:modified xsi:type="dcterms:W3CDTF">2020-06-22T08:09:00Z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0x010100C33DA2CE0FC3744884F99E0D8721E12B</vt:lpwstr>
  </property>
</Properties>
</file>