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06"/>
        <w:tblW w:w="9135" w:type="dxa"/>
        <w:tblLook w:val="04A0" w:firstRow="1" w:lastRow="0" w:firstColumn="1" w:lastColumn="0" w:noHBand="0" w:noVBand="1"/>
      </w:tblPr>
      <w:tblGrid>
        <w:gridCol w:w="9135"/>
      </w:tblGrid>
      <w:tr w:rsidR="00D52C07" w:rsidRPr="00D52C07" w:rsidTr="00D52C07">
        <w:trPr>
          <w:trHeight w:val="31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Toni Robinson @ Galgorm Castle - Wash, </w:t>
            </w:r>
            <w:proofErr w:type="spellStart"/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Blowdry</w:t>
            </w:r>
            <w:proofErr w:type="spellEnd"/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Treatment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Boden Diffuser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£50 Food Hamper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Claire Fulton Hairdressing - £10 Voucher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STALL HOLDER JEWELMANIA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STALL HOLDER D'OTTERA OILS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STALL HOLDER CELINE MOLLOY TOYS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STALL HOLDER ADORN ME CANDLES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STALL HOLDER MAUREEN DEMPSTER GIFTS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STALL HOLDER DEREK MONTGOMERY BALLOONS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STALL HOLDER STEPHEN NEILLY TOYS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STALL HOLDER CREDIT UNION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STALL HOLDER DEBBIE JACKSON LEGO FIGURES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STALL HOLDER LORNA ELLIOT FOREVER LIVING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STALL HOLDER RACHEL MCCULLOUGH LITTLE MUNCHKIN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STALL HOLDER LISA MAGUIRE-MCCOLL STELLA AND DOT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STALL HOLDER HELEN JACKSON 'SHE' ART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STALL HOLDER SHARON CULLINGWORTH-DODDS TROPIC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STALL HOLDER NETTY HILL 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Moes</w:t>
            </w:r>
            <w:proofErr w:type="spellEnd"/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Grill Restaurant - £20 Voucher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Red and White Wine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Corner Bakery, Ballymena - Afternoon tea for two people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Crispy Cod, Galgorm - Two fish suppers with drinks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 Pamper Parlour - 30 minute massage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Spences</w:t>
            </w:r>
            <w:proofErr w:type="spellEnd"/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Ballymena - £25.00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McAtamneys</w:t>
            </w:r>
            <w:proofErr w:type="spellEnd"/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Ballymena - £20.00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Allen's Meats, Ballymena - £15.00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Slim Jims, </w:t>
            </w:r>
            <w:proofErr w:type="spellStart"/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Harryville</w:t>
            </w:r>
            <w:proofErr w:type="spellEnd"/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- £10 off your bill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Baylis</w:t>
            </w:r>
            <w:proofErr w:type="spellEnd"/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Harding Gift Set and wine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River Cottage Apron and Wine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Big Bears Pizza £20.00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 Sitting Room cut and blow dry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Magee Clothing - 4 gift bags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Trike Time Trial Winner - £5.00 Cash prize</w:t>
            </w:r>
          </w:p>
        </w:tc>
      </w:tr>
      <w:tr w:rsidR="00D52C07" w:rsidRPr="00D52C07" w:rsidTr="00D52C07">
        <w:trPr>
          <w:trHeight w:val="319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07" w:rsidRPr="00D52C07" w:rsidRDefault="00D52C07" w:rsidP="00D52C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52C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Pirate Treasure Map - 4 GOH x Addams Family 5/10/17</w:t>
            </w:r>
          </w:p>
        </w:tc>
      </w:tr>
    </w:tbl>
    <w:p w:rsidR="00E54FAC" w:rsidRPr="00D52C07" w:rsidRDefault="00E54FAC">
      <w:pPr>
        <w:rPr>
          <w:rFonts w:ascii="Comic Sans MS" w:hAnsi="Comic Sans MS"/>
          <w:sz w:val="24"/>
          <w:szCs w:val="24"/>
        </w:rPr>
      </w:pPr>
    </w:p>
    <w:sectPr w:rsidR="00E54FAC" w:rsidRPr="00D52C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07" w:rsidRDefault="00D52C07" w:rsidP="00D52C07">
      <w:pPr>
        <w:spacing w:after="0" w:line="240" w:lineRule="auto"/>
      </w:pPr>
      <w:r>
        <w:separator/>
      </w:r>
    </w:p>
  </w:endnote>
  <w:endnote w:type="continuationSeparator" w:id="0">
    <w:p w:rsidR="00D52C07" w:rsidRDefault="00D52C07" w:rsidP="00D5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07" w:rsidRDefault="00D52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07" w:rsidRDefault="00D52C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07" w:rsidRDefault="00D52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07" w:rsidRDefault="00D52C07" w:rsidP="00D52C07">
      <w:pPr>
        <w:spacing w:after="0" w:line="240" w:lineRule="auto"/>
      </w:pPr>
      <w:r>
        <w:separator/>
      </w:r>
    </w:p>
  </w:footnote>
  <w:footnote w:type="continuationSeparator" w:id="0">
    <w:p w:rsidR="00D52C07" w:rsidRDefault="00D52C07" w:rsidP="00D5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07" w:rsidRDefault="00D52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07" w:rsidRPr="00D52C07" w:rsidRDefault="00D52C07" w:rsidP="00D52C07">
    <w:pPr>
      <w:pStyle w:val="Header"/>
      <w:jc w:val="center"/>
      <w:rPr>
        <w:rFonts w:ascii="Comic Sans MS" w:hAnsi="Comic Sans MS"/>
        <w:b/>
        <w:color w:val="FF0000"/>
        <w:sz w:val="16"/>
        <w:szCs w:val="16"/>
      </w:rPr>
    </w:pPr>
    <w:r w:rsidRPr="00D52C07">
      <w:rPr>
        <w:rFonts w:ascii="Comic Sans MS" w:hAnsi="Comic Sans MS"/>
        <w:b/>
        <w:color w:val="FF0000"/>
      </w:rPr>
      <w:t xml:space="preserve">PTA SUMMER FAIR RAFFLE PRIZES – </w:t>
    </w:r>
    <w:r w:rsidRPr="00D52C07">
      <w:rPr>
        <w:rFonts w:ascii="Comic Sans MS" w:hAnsi="Comic Sans MS"/>
        <w:b/>
        <w:color w:val="FF0000"/>
        <w:sz w:val="16"/>
        <w:szCs w:val="16"/>
      </w:rPr>
      <w:t>COME ALONG FOR A GREAT NIGHT OF FUN &amp; PRIZES</w:t>
    </w:r>
  </w:p>
  <w:p w:rsidR="00D52C07" w:rsidRPr="00D52C07" w:rsidRDefault="00D52C07" w:rsidP="00D52C07">
    <w:pPr>
      <w:pStyle w:val="Header"/>
      <w:jc w:val="center"/>
      <w:rPr>
        <w:rFonts w:ascii="Comic Sans MS" w:hAnsi="Comic Sans MS"/>
        <w:b/>
        <w:color w:val="FF0000"/>
      </w:rPr>
    </w:pPr>
    <w:r w:rsidRPr="00D52C07">
      <w:rPr>
        <w:rFonts w:ascii="Comic Sans MS" w:hAnsi="Comic Sans MS"/>
        <w:b/>
        <w:color w:val="FF0000"/>
      </w:rPr>
      <w:t>THURSDAY 15</w:t>
    </w:r>
    <w:r w:rsidRPr="00D52C07">
      <w:rPr>
        <w:rFonts w:ascii="Comic Sans MS" w:hAnsi="Comic Sans MS"/>
        <w:b/>
        <w:color w:val="FF0000"/>
        <w:vertAlign w:val="superscript"/>
      </w:rPr>
      <w:t>th</w:t>
    </w:r>
    <w:r w:rsidRPr="00D52C07">
      <w:rPr>
        <w:rFonts w:ascii="Comic Sans MS" w:hAnsi="Comic Sans MS"/>
        <w:b/>
        <w:color w:val="FF0000"/>
      </w:rPr>
      <w:t xml:space="preserve"> JUNE from 6:30pm (Raf</w:t>
    </w:r>
    <w:bookmarkStart w:id="0" w:name="_GoBack"/>
    <w:bookmarkEnd w:id="0"/>
    <w:r w:rsidRPr="00D52C07">
      <w:rPr>
        <w:rFonts w:ascii="Comic Sans MS" w:hAnsi="Comic Sans MS"/>
        <w:b/>
        <w:color w:val="FF0000"/>
      </w:rPr>
      <w:t>fle will be drawn at 8:30pm)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07" w:rsidRDefault="00D52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07"/>
    <w:rsid w:val="00D52C07"/>
    <w:rsid w:val="00E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4EAF"/>
  <w15:chartTrackingRefBased/>
  <w15:docId w15:val="{48BB1A5B-73E3-40F6-87B9-70C1EE9E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07"/>
  </w:style>
  <w:style w:type="paragraph" w:styleId="Footer">
    <w:name w:val="footer"/>
    <w:basedOn w:val="Normal"/>
    <w:link w:val="FooterChar"/>
    <w:uiPriority w:val="99"/>
    <w:unhideWhenUsed/>
    <w:rsid w:val="00D52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18ED2F09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McMaster</dc:creator>
  <cp:keywords/>
  <dc:description/>
  <cp:lastModifiedBy>K McMaster</cp:lastModifiedBy>
  <cp:revision>1</cp:revision>
  <dcterms:created xsi:type="dcterms:W3CDTF">2017-06-15T08:25:00Z</dcterms:created>
  <dcterms:modified xsi:type="dcterms:W3CDTF">2017-06-15T08:33:00Z</dcterms:modified>
</cp:coreProperties>
</file>